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3794"/>
        <w:gridCol w:w="1701"/>
        <w:gridCol w:w="3793"/>
      </w:tblGrid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 unde vine)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</w:tr>
    </w:tbl>
    <w:p w:rsidR="00403273" w:rsidRDefault="00403273"/>
    <w:p w:rsidR="00403273" w:rsidRDefault="00403273"/>
    <w:p w:rsidR="00403273" w:rsidRDefault="00403273" w:rsidP="00503F31">
      <w:pPr>
        <w:ind w:left="708" w:firstLine="708"/>
      </w:pPr>
      <w:r>
        <w:t>Către,</w:t>
      </w:r>
    </w:p>
    <w:p w:rsidR="00403273" w:rsidRDefault="00403273" w:rsidP="00567479">
      <w:pPr>
        <w:ind w:left="1416" w:firstLine="708"/>
      </w:pPr>
      <w:r>
        <w:t>UNIVERSITATEA_________________________________________________</w:t>
      </w:r>
    </w:p>
    <w:p w:rsidR="00403273" w:rsidRDefault="00403273" w:rsidP="00567479">
      <w:pPr>
        <w:ind w:left="1416"/>
      </w:pPr>
    </w:p>
    <w:p w:rsidR="00403273" w:rsidRDefault="00403273" w:rsidP="00814318">
      <w:pPr>
        <w:spacing w:line="360" w:lineRule="auto"/>
        <w:ind w:firstLine="720"/>
      </w:pPr>
      <w:r>
        <w:t xml:space="preserve">Subsemnatul____________________________student în cadrul Universității _____________ ____________________________________________________    Facultatea ____________________ ____________________________________ domeniul ______________________________________ program de studiu_____________________________________anul ___ cursuri(IF/IFR/ID) </w:t>
      </w:r>
      <w:r w:rsidRPr="0073699E">
        <w:rPr>
          <w:spacing w:val="-12"/>
        </w:rPr>
        <w:t>cu</w:t>
      </w:r>
      <w:r>
        <w:rPr>
          <w:spacing w:val="-12"/>
        </w:rPr>
        <w:t xml:space="preserve">  </w:t>
      </w:r>
      <w:r w:rsidRPr="0073699E">
        <w:rPr>
          <w:spacing w:val="-12"/>
        </w:rPr>
        <w:t>taxă</w:t>
      </w:r>
      <w:r>
        <w:rPr>
          <w:spacing w:val="-12"/>
        </w:rPr>
        <w:t xml:space="preserve"> </w:t>
      </w:r>
      <w:r w:rsidRPr="0073699E">
        <w:rPr>
          <w:spacing w:val="-12"/>
        </w:rPr>
        <w:t>/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fără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taxă,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prin prezenta vă rog să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binevoiți a-mi aproba mobilitatea </w:t>
      </w:r>
      <w:r>
        <w:rPr>
          <w:spacing w:val="-12"/>
        </w:rPr>
        <w:t xml:space="preserve"> temporară / definitivă </w:t>
      </w:r>
      <w:r w:rsidRPr="0073699E">
        <w:rPr>
          <w:spacing w:val="-12"/>
        </w:rPr>
        <w:t>ca student în anul</w:t>
      </w:r>
      <w:r>
        <w:t>___ la Universitatea_____________________________________________Facultatea_________________________________________domeniul ____________________ program de studiu _______________ _____________________________</w:t>
      </w:r>
    </w:p>
    <w:p w:rsidR="00403273" w:rsidRDefault="00403273">
      <w:r>
        <w:tab/>
        <w:t xml:space="preserve">Solicit această mobilitate din următoarele motive ___________________________________   </w:t>
      </w:r>
    </w:p>
    <w:p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403273" w:rsidRDefault="00403273" w:rsidP="0073699E">
      <w:pPr>
        <w:spacing w:before="240" w:line="360" w:lineRule="auto"/>
      </w:pPr>
      <w:r>
        <w:tab/>
        <w:t>Anexez următoarele documente:_________________________________________________</w:t>
      </w:r>
    </w:p>
    <w:p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403273" w:rsidRDefault="00403273" w:rsidP="0073699E">
      <w:pPr>
        <w:spacing w:before="240" w:line="360" w:lineRule="auto"/>
      </w:pPr>
      <w:r>
        <w:t>Data:_____________________</w:t>
      </w:r>
      <w:r>
        <w:tab/>
      </w:r>
      <w:r>
        <w:tab/>
      </w:r>
      <w:r>
        <w:tab/>
      </w:r>
      <w:r>
        <w:tab/>
      </w:r>
      <w:r>
        <w:tab/>
        <w:t>Semnătura______________________</w:t>
      </w:r>
    </w:p>
    <w:tbl>
      <w:tblPr>
        <w:tblW w:w="0" w:type="auto"/>
        <w:jc w:val="center"/>
        <w:tblLook w:val="00A0"/>
      </w:tblPr>
      <w:tblGrid>
        <w:gridCol w:w="4644"/>
        <w:gridCol w:w="4644"/>
      </w:tblGrid>
      <w:tr w:rsidR="00403273" w:rsidRPr="001F561D">
        <w:trPr>
          <w:jc w:val="center"/>
        </w:trPr>
        <w:tc>
          <w:tcPr>
            <w:tcW w:w="4644" w:type="dxa"/>
          </w:tcPr>
          <w:p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:rsidR="00403273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  <w:p w:rsidR="00403273" w:rsidRDefault="00403273" w:rsidP="001F561D">
            <w:pPr>
              <w:spacing w:after="0" w:line="240" w:lineRule="auto"/>
              <w:jc w:val="center"/>
            </w:pPr>
          </w:p>
          <w:p w:rsidR="00403273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>
              <w:t>LS</w:t>
            </w:r>
          </w:p>
        </w:tc>
        <w:tc>
          <w:tcPr>
            <w:tcW w:w="4644" w:type="dxa"/>
          </w:tcPr>
          <w:p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:rsidR="00403273" w:rsidRDefault="00403273" w:rsidP="001F561D">
            <w:pPr>
              <w:spacing w:after="0" w:line="360" w:lineRule="auto"/>
              <w:jc w:val="center"/>
            </w:pPr>
            <w:r w:rsidRPr="001F561D">
              <w:t>(unde vine)</w:t>
            </w:r>
          </w:p>
          <w:p w:rsidR="00403273" w:rsidRDefault="00403273" w:rsidP="001F561D">
            <w:pPr>
              <w:spacing w:after="0" w:line="360" w:lineRule="auto"/>
              <w:jc w:val="center"/>
            </w:pPr>
          </w:p>
          <w:p w:rsidR="00403273" w:rsidRPr="001F561D" w:rsidRDefault="00403273" w:rsidP="00D27886">
            <w:pPr>
              <w:spacing w:after="0" w:line="240" w:lineRule="auto"/>
              <w:jc w:val="center"/>
            </w:pPr>
            <w:r>
              <w:t>LS</w:t>
            </w:r>
          </w:p>
        </w:tc>
      </w:tr>
    </w:tbl>
    <w:p w:rsidR="00403273" w:rsidRDefault="00403273" w:rsidP="006558B8">
      <w:pPr>
        <w:spacing w:before="240" w:line="360" w:lineRule="auto"/>
      </w:pPr>
    </w:p>
    <w:sectPr w:rsidR="00403273" w:rsidSect="006558B8">
      <w:headerReference w:type="default" r:id="rId6"/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73" w:rsidRDefault="00403273" w:rsidP="003B365D">
      <w:pPr>
        <w:spacing w:after="0" w:line="240" w:lineRule="auto"/>
      </w:pPr>
      <w:r>
        <w:separator/>
      </w:r>
    </w:p>
  </w:endnote>
  <w:endnote w:type="continuationSeparator" w:id="1">
    <w:p w:rsidR="00403273" w:rsidRDefault="00403273" w:rsidP="003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73" w:rsidRDefault="00403273" w:rsidP="003B365D">
      <w:pPr>
        <w:spacing w:after="0" w:line="240" w:lineRule="auto"/>
      </w:pPr>
      <w:r>
        <w:separator/>
      </w:r>
    </w:p>
  </w:footnote>
  <w:footnote w:type="continuationSeparator" w:id="1">
    <w:p w:rsidR="00403273" w:rsidRDefault="00403273" w:rsidP="003B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73" w:rsidRDefault="004032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F31"/>
    <w:rsid w:val="000A5A94"/>
    <w:rsid w:val="000C3920"/>
    <w:rsid w:val="000E01CB"/>
    <w:rsid w:val="001F561D"/>
    <w:rsid w:val="002C7627"/>
    <w:rsid w:val="00322453"/>
    <w:rsid w:val="00363666"/>
    <w:rsid w:val="003B365D"/>
    <w:rsid w:val="00403273"/>
    <w:rsid w:val="00503F31"/>
    <w:rsid w:val="00567479"/>
    <w:rsid w:val="005767E9"/>
    <w:rsid w:val="005823DE"/>
    <w:rsid w:val="00592348"/>
    <w:rsid w:val="005D04F3"/>
    <w:rsid w:val="005F1313"/>
    <w:rsid w:val="00646D40"/>
    <w:rsid w:val="006558B8"/>
    <w:rsid w:val="006F7257"/>
    <w:rsid w:val="0073699E"/>
    <w:rsid w:val="00814318"/>
    <w:rsid w:val="008F19B2"/>
    <w:rsid w:val="00972FFD"/>
    <w:rsid w:val="00A67537"/>
    <w:rsid w:val="00B26E6C"/>
    <w:rsid w:val="00B425A5"/>
    <w:rsid w:val="00B960BC"/>
    <w:rsid w:val="00D0309B"/>
    <w:rsid w:val="00D27886"/>
    <w:rsid w:val="00D34890"/>
    <w:rsid w:val="00D57F1F"/>
    <w:rsid w:val="00E3678C"/>
    <w:rsid w:val="00E54DDC"/>
    <w:rsid w:val="00E57217"/>
    <w:rsid w:val="00F5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F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65D"/>
  </w:style>
  <w:style w:type="paragraph" w:styleId="Footer">
    <w:name w:val="footer"/>
    <w:basedOn w:val="Normal"/>
    <w:link w:val="Foot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246</Words>
  <Characters>1405</Characters>
  <Application>Microsoft Office Outlook</Application>
  <DocSecurity>0</DocSecurity>
  <Lines>0</Lines>
  <Paragraphs>0</Paragraphs>
  <ScaleCrop>false</ScaleCrop>
  <Company>rectorat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Vilcea Elena</dc:creator>
  <cp:keywords/>
  <dc:description/>
  <cp:lastModifiedBy>Didactic</cp:lastModifiedBy>
  <cp:revision>11</cp:revision>
  <dcterms:created xsi:type="dcterms:W3CDTF">2014-11-10T12:49:00Z</dcterms:created>
  <dcterms:modified xsi:type="dcterms:W3CDTF">2015-09-22T10:08:00Z</dcterms:modified>
</cp:coreProperties>
</file>